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664" w:rsidRPr="00D64367" w:rsidRDefault="00646664" w:rsidP="00646664">
      <w:pPr>
        <w:rPr>
          <w:rFonts w:asciiTheme="minorHAnsi" w:hAnsiTheme="minorHAnsi"/>
          <w:b/>
          <w:sz w:val="36"/>
          <w:szCs w:val="36"/>
        </w:rPr>
      </w:pPr>
      <w:r w:rsidRPr="00D64367">
        <w:rPr>
          <w:rFonts w:asciiTheme="minorHAnsi" w:hAnsiTheme="minorHAnsi"/>
          <w:b/>
          <w:sz w:val="36"/>
          <w:szCs w:val="36"/>
        </w:rPr>
        <w:t xml:space="preserve">Programma </w:t>
      </w:r>
      <w:r w:rsidR="00241A2A">
        <w:rPr>
          <w:rFonts w:asciiTheme="minorHAnsi" w:hAnsiTheme="minorHAnsi"/>
          <w:b/>
          <w:sz w:val="36"/>
          <w:szCs w:val="36"/>
        </w:rPr>
        <w:t>1</w:t>
      </w:r>
      <w:r w:rsidR="00FE684B">
        <w:rPr>
          <w:rFonts w:asciiTheme="minorHAnsi" w:hAnsiTheme="minorHAnsi"/>
          <w:b/>
          <w:sz w:val="36"/>
          <w:szCs w:val="36"/>
        </w:rPr>
        <w:t>3</w:t>
      </w:r>
      <w:r w:rsidRPr="00D64367">
        <w:rPr>
          <w:rFonts w:asciiTheme="minorHAnsi" w:hAnsiTheme="minorHAnsi"/>
          <w:b/>
          <w:sz w:val="36"/>
          <w:szCs w:val="36"/>
          <w:vertAlign w:val="superscript"/>
        </w:rPr>
        <w:t>e</w:t>
      </w:r>
      <w:r w:rsidRPr="00D64367">
        <w:rPr>
          <w:rFonts w:asciiTheme="minorHAnsi" w:hAnsiTheme="minorHAnsi"/>
          <w:b/>
          <w:sz w:val="36"/>
          <w:szCs w:val="36"/>
        </w:rPr>
        <w:t xml:space="preserve"> JBZ-wetenschaps</w:t>
      </w:r>
      <w:r w:rsidR="00D82982">
        <w:rPr>
          <w:rFonts w:asciiTheme="minorHAnsi" w:hAnsiTheme="minorHAnsi"/>
          <w:b/>
          <w:sz w:val="36"/>
          <w:szCs w:val="36"/>
        </w:rPr>
        <w:t>avond</w:t>
      </w:r>
      <w:r w:rsidRPr="00D64367">
        <w:rPr>
          <w:rFonts w:asciiTheme="minorHAnsi" w:hAnsiTheme="minorHAnsi"/>
          <w:b/>
          <w:sz w:val="36"/>
          <w:szCs w:val="36"/>
        </w:rPr>
        <w:t xml:space="preserve"> </w:t>
      </w:r>
      <w:r w:rsidR="00D82982">
        <w:rPr>
          <w:rFonts w:asciiTheme="minorHAnsi" w:hAnsiTheme="minorHAnsi"/>
          <w:b/>
          <w:sz w:val="36"/>
          <w:szCs w:val="36"/>
        </w:rPr>
        <w:t xml:space="preserve">21 </w:t>
      </w:r>
      <w:r w:rsidR="001C6EF6">
        <w:rPr>
          <w:rFonts w:asciiTheme="minorHAnsi" w:hAnsiTheme="minorHAnsi"/>
          <w:b/>
          <w:sz w:val="36"/>
          <w:szCs w:val="36"/>
        </w:rPr>
        <w:t>november</w:t>
      </w:r>
      <w:r w:rsidR="00241A2A">
        <w:rPr>
          <w:rFonts w:asciiTheme="minorHAnsi" w:hAnsiTheme="minorHAnsi"/>
          <w:b/>
          <w:sz w:val="36"/>
          <w:szCs w:val="36"/>
        </w:rPr>
        <w:t xml:space="preserve"> 201</w:t>
      </w:r>
      <w:r w:rsidR="00D82982">
        <w:rPr>
          <w:rFonts w:asciiTheme="minorHAnsi" w:hAnsiTheme="minorHAnsi"/>
          <w:b/>
          <w:sz w:val="36"/>
          <w:szCs w:val="36"/>
        </w:rPr>
        <w:t>9</w:t>
      </w:r>
    </w:p>
    <w:p w:rsidR="00646664" w:rsidRPr="00E62A38" w:rsidRDefault="00646664" w:rsidP="00646664">
      <w:pPr>
        <w:rPr>
          <w:rFonts w:asciiTheme="minorHAnsi" w:hAnsiTheme="minorHAnsi"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3402"/>
      </w:tblGrid>
      <w:tr w:rsidR="00DE31D1" w:rsidRPr="001C6EF6" w:rsidTr="00B330BE">
        <w:tc>
          <w:tcPr>
            <w:tcW w:w="6629" w:type="dxa"/>
            <w:hideMark/>
          </w:tcPr>
          <w:p w:rsidR="00B86B56" w:rsidRPr="00241A2A" w:rsidRDefault="00D82982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17.00</w:t>
            </w:r>
            <w:r w:rsidR="00646664" w:rsidRPr="001C6EF6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B53181" w:rsidRPr="001C6EF6">
              <w:rPr>
                <w:rFonts w:asciiTheme="minorHAnsi" w:hAnsiTheme="minorHAnsi"/>
                <w:bCs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17</w:t>
            </w:r>
            <w:r w:rsidR="00B53181" w:rsidRPr="001C6EF6">
              <w:rPr>
                <w:rFonts w:asciiTheme="minorHAnsi" w:hAnsiTheme="minorHAnsi"/>
                <w:bCs/>
                <w:sz w:val="22"/>
                <w:szCs w:val="22"/>
              </w:rPr>
              <w:t>.20</w:t>
            </w:r>
            <w:r w:rsidR="003336F7">
              <w:rPr>
                <w:rFonts w:asciiTheme="minorHAnsi" w:hAnsiTheme="minorHAnsi"/>
                <w:bCs/>
                <w:sz w:val="22"/>
                <w:szCs w:val="22"/>
              </w:rPr>
              <w:tab/>
            </w:r>
            <w:r w:rsidR="00B86B56" w:rsidRPr="001C6EF6">
              <w:rPr>
                <w:rFonts w:asciiTheme="minorHAnsi" w:hAnsiTheme="minorHAnsi"/>
                <w:bCs/>
                <w:sz w:val="22"/>
                <w:szCs w:val="22"/>
              </w:rPr>
              <w:t>Ontvangst +</w:t>
            </w:r>
            <w:r w:rsidR="00646664" w:rsidRPr="001C6EF6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646664" w:rsidRPr="001C6EF6">
              <w:rPr>
                <w:rFonts w:asciiTheme="minorHAnsi" w:hAnsiTheme="minorHAnsi"/>
                <w:sz w:val="22"/>
                <w:szCs w:val="22"/>
              </w:rPr>
              <w:t xml:space="preserve">presentatie </w:t>
            </w:r>
            <w:r w:rsidR="00B53181" w:rsidRPr="001C6EF6">
              <w:rPr>
                <w:rFonts w:asciiTheme="minorHAnsi" w:hAnsiTheme="minorHAnsi"/>
                <w:sz w:val="22"/>
                <w:szCs w:val="22"/>
              </w:rPr>
              <w:t>e</w:t>
            </w:r>
            <w:r w:rsidR="00646664" w:rsidRPr="001C6EF6">
              <w:rPr>
                <w:rFonts w:asciiTheme="minorHAnsi" w:hAnsiTheme="minorHAnsi"/>
                <w:sz w:val="22"/>
                <w:szCs w:val="22"/>
              </w:rPr>
              <w:t>-posters</w:t>
            </w:r>
            <w:r w:rsidR="005F720E" w:rsidRPr="001C6EF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B86B56" w:rsidRPr="003336F7" w:rsidRDefault="00B53181" w:rsidP="00D82982">
            <w:pPr>
              <w:rPr>
                <w:rFonts w:asciiTheme="minorHAnsi" w:hAnsiTheme="minorHAnsi"/>
                <w:sz w:val="22"/>
                <w:szCs w:val="22"/>
              </w:rPr>
            </w:pPr>
            <w:r w:rsidRPr="001C6EF6">
              <w:rPr>
                <w:rFonts w:asciiTheme="minorHAnsi" w:hAnsiTheme="minorHAnsi"/>
                <w:sz w:val="22"/>
                <w:szCs w:val="22"/>
              </w:rPr>
              <w:t>1</w:t>
            </w:r>
            <w:r w:rsidR="00D82982">
              <w:rPr>
                <w:rFonts w:asciiTheme="minorHAnsi" w:hAnsiTheme="minorHAnsi"/>
                <w:sz w:val="22"/>
                <w:szCs w:val="22"/>
              </w:rPr>
              <w:t>7</w:t>
            </w:r>
            <w:r w:rsidRPr="001C6EF6">
              <w:rPr>
                <w:rFonts w:asciiTheme="minorHAnsi" w:hAnsiTheme="minorHAnsi"/>
                <w:sz w:val="22"/>
                <w:szCs w:val="22"/>
              </w:rPr>
              <w:t>.20</w:t>
            </w:r>
            <w:r w:rsidR="005F720E" w:rsidRPr="001C6EF6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D82982">
              <w:rPr>
                <w:rFonts w:asciiTheme="minorHAnsi" w:hAnsiTheme="minorHAnsi"/>
                <w:sz w:val="22"/>
                <w:szCs w:val="22"/>
              </w:rPr>
              <w:t>17</w:t>
            </w:r>
            <w:r w:rsidR="005F720E" w:rsidRPr="001C6EF6">
              <w:rPr>
                <w:rFonts w:asciiTheme="minorHAnsi" w:hAnsiTheme="minorHAnsi"/>
                <w:sz w:val="22"/>
                <w:szCs w:val="22"/>
              </w:rPr>
              <w:t>.30</w:t>
            </w:r>
            <w:r w:rsidR="003336F7">
              <w:rPr>
                <w:rFonts w:asciiTheme="minorHAnsi" w:hAnsiTheme="minorHAnsi"/>
                <w:sz w:val="22"/>
                <w:szCs w:val="22"/>
              </w:rPr>
              <w:tab/>
            </w:r>
            <w:r w:rsidR="00B86B56" w:rsidRPr="001C6EF6">
              <w:rPr>
                <w:rFonts w:asciiTheme="minorHAnsi" w:hAnsiTheme="minorHAnsi"/>
                <w:sz w:val="22"/>
                <w:szCs w:val="22"/>
              </w:rPr>
              <w:t>Welkom</w:t>
            </w:r>
          </w:p>
        </w:tc>
        <w:tc>
          <w:tcPr>
            <w:tcW w:w="3402" w:type="dxa"/>
            <w:hideMark/>
          </w:tcPr>
          <w:p w:rsidR="007F7817" w:rsidRPr="007F7817" w:rsidRDefault="00C50A17" w:rsidP="001915D9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Dhr. dr. P.C. </w:t>
            </w:r>
            <w:r w:rsidR="00137A8F">
              <w:rPr>
                <w:rFonts w:asciiTheme="minorHAnsi" w:hAnsiTheme="minorHAnsi"/>
                <w:i/>
                <w:sz w:val="22"/>
                <w:szCs w:val="22"/>
              </w:rPr>
              <w:t>Wever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, medisch microbioloog</w:t>
            </w:r>
          </w:p>
        </w:tc>
      </w:tr>
      <w:tr w:rsidR="00847C41" w:rsidRPr="001C6EF6" w:rsidTr="00B330BE">
        <w:tc>
          <w:tcPr>
            <w:tcW w:w="6629" w:type="dxa"/>
            <w:hideMark/>
          </w:tcPr>
          <w:p w:rsidR="00847C41" w:rsidRPr="00D82982" w:rsidRDefault="00847C41" w:rsidP="00D82982">
            <w:pPr>
              <w:pStyle w:val="Lijstalinea"/>
              <w:numPr>
                <w:ilvl w:val="1"/>
                <w:numId w:val="4"/>
              </w:numPr>
              <w:rPr>
                <w:rFonts w:asciiTheme="minorHAnsi" w:hAnsiTheme="minorHAnsi"/>
                <w:bCs/>
                <w:sz w:val="22"/>
                <w:szCs w:val="22"/>
              </w:rPr>
            </w:pPr>
            <w:r w:rsidRPr="00D82982">
              <w:rPr>
                <w:rFonts w:asciiTheme="minorHAnsi" w:hAnsiTheme="minorHAnsi"/>
                <w:bCs/>
                <w:sz w:val="22"/>
                <w:szCs w:val="22"/>
              </w:rPr>
              <w:t>-</w:t>
            </w:r>
            <w:r w:rsidR="00C90BD3" w:rsidRPr="00D8298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9E572C" w:rsidRPr="00D82982">
              <w:rPr>
                <w:rFonts w:asciiTheme="minorHAnsi" w:hAnsiTheme="minorHAnsi"/>
                <w:bCs/>
                <w:sz w:val="22"/>
                <w:szCs w:val="22"/>
              </w:rPr>
              <w:t>17.</w:t>
            </w:r>
            <w:r w:rsidR="00D82982" w:rsidRPr="00D82982">
              <w:rPr>
                <w:rFonts w:asciiTheme="minorHAnsi" w:hAnsiTheme="minorHAnsi"/>
                <w:bCs/>
                <w:sz w:val="22"/>
                <w:szCs w:val="22"/>
              </w:rPr>
              <w:t>3</w:t>
            </w:r>
            <w:r w:rsidR="009E572C" w:rsidRPr="00D82982">
              <w:rPr>
                <w:rFonts w:asciiTheme="minorHAnsi" w:hAnsiTheme="minorHAnsi"/>
                <w:bCs/>
                <w:sz w:val="22"/>
                <w:szCs w:val="22"/>
              </w:rPr>
              <w:t>5</w:t>
            </w:r>
            <w:r w:rsidR="00EF0D34" w:rsidRPr="00D82982">
              <w:rPr>
                <w:rFonts w:asciiTheme="minorHAnsi" w:hAnsiTheme="minorHAnsi"/>
                <w:bCs/>
                <w:sz w:val="22"/>
                <w:szCs w:val="22"/>
              </w:rPr>
              <w:tab/>
            </w:r>
            <w:r w:rsidR="005F720E" w:rsidRPr="00D82982">
              <w:rPr>
                <w:rFonts w:asciiTheme="minorHAnsi" w:hAnsiTheme="minorHAnsi"/>
                <w:bCs/>
                <w:sz w:val="22"/>
                <w:szCs w:val="22"/>
              </w:rPr>
              <w:t xml:space="preserve">Uitleg Pitch en </w:t>
            </w:r>
            <w:r w:rsidR="00B53181" w:rsidRPr="00D82982">
              <w:rPr>
                <w:rFonts w:asciiTheme="minorHAnsi" w:hAnsiTheme="minorHAnsi"/>
                <w:bCs/>
                <w:sz w:val="22"/>
                <w:szCs w:val="22"/>
              </w:rPr>
              <w:t xml:space="preserve">publieksstemmen </w:t>
            </w:r>
          </w:p>
        </w:tc>
        <w:tc>
          <w:tcPr>
            <w:tcW w:w="3402" w:type="dxa"/>
            <w:hideMark/>
          </w:tcPr>
          <w:p w:rsidR="00B6111F" w:rsidRPr="00B6111F" w:rsidRDefault="00C50A17" w:rsidP="00C50A17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Dhr. dr. P.C. </w:t>
            </w:r>
            <w:r w:rsidR="00137A8F">
              <w:rPr>
                <w:rFonts w:asciiTheme="minorHAnsi" w:hAnsiTheme="minorHAnsi"/>
                <w:i/>
                <w:sz w:val="22"/>
                <w:szCs w:val="22"/>
              </w:rPr>
              <w:t>Wever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, medisch microbioloog</w:t>
            </w:r>
          </w:p>
        </w:tc>
      </w:tr>
      <w:tr w:rsidR="00DE31D1" w:rsidRPr="001C6EF6" w:rsidTr="00B330BE">
        <w:tc>
          <w:tcPr>
            <w:tcW w:w="6629" w:type="dxa"/>
            <w:hideMark/>
          </w:tcPr>
          <w:p w:rsidR="00F25254" w:rsidRDefault="00D82982" w:rsidP="00D82982">
            <w:pPr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17.35</w:t>
            </w:r>
            <w:r w:rsidR="005F720E" w:rsidRPr="00D82982">
              <w:rPr>
                <w:rFonts w:asciiTheme="minorHAnsi" w:hAnsiTheme="minorHAnsi"/>
                <w:bCs/>
                <w:sz w:val="22"/>
                <w:szCs w:val="22"/>
              </w:rPr>
              <w:t>–</w:t>
            </w:r>
            <w:r w:rsidR="00C90BD3" w:rsidRPr="00D8298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gramStart"/>
            <w:r w:rsidR="005F720E" w:rsidRPr="00D82982">
              <w:rPr>
                <w:rFonts w:asciiTheme="minorHAnsi" w:hAnsiTheme="minorHAnsi"/>
                <w:bCs/>
                <w:sz w:val="22"/>
                <w:szCs w:val="22"/>
              </w:rPr>
              <w:t>18.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40</w:t>
            </w:r>
            <w:r w:rsidR="00847C41" w:rsidRPr="00D8298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B53181" w:rsidRPr="00D8298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End"/>
            <w:r w:rsidR="002C7FA9" w:rsidRPr="00D82982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0</w:t>
            </w:r>
            <w:r w:rsidR="005F720E" w:rsidRPr="00D82982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 xml:space="preserve"> pitches</w:t>
            </w:r>
            <w:r w:rsidR="00EF0D34" w:rsidRPr="00D82982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+ stemming</w:t>
            </w:r>
          </w:p>
          <w:p w:rsidR="00C54C48" w:rsidRPr="00C54C48" w:rsidRDefault="00C54C48" w:rsidP="00C54C4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54C48" w:rsidRDefault="00C54C48" w:rsidP="009E6893">
            <w:pPr>
              <w:pStyle w:val="Lijstalinea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594D1D">
              <w:rPr>
                <w:rFonts w:asciiTheme="minorHAnsi" w:hAnsiTheme="minorHAnsi"/>
                <w:sz w:val="22"/>
                <w:szCs w:val="22"/>
              </w:rPr>
              <w:t>Real-time monitoring van geneesmiddel-test interacties</w:t>
            </w:r>
          </w:p>
          <w:p w:rsidR="009E6893" w:rsidRDefault="009E6893" w:rsidP="009E689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50A17" w:rsidRPr="00C50A17" w:rsidRDefault="00C50A17" w:rsidP="00C50A17">
            <w:pPr>
              <w:pStyle w:val="Lijstalinea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9E6893" w:rsidRPr="009E6893" w:rsidRDefault="009E6893" w:rsidP="009E6893">
            <w:pPr>
              <w:pStyle w:val="Lijstalinea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E6893">
              <w:rPr>
                <w:rFonts w:asciiTheme="minorHAnsi" w:hAnsiTheme="minorHAnsi"/>
                <w:sz w:val="22"/>
                <w:szCs w:val="22"/>
                <w:lang w:val="en-GB"/>
              </w:rPr>
              <w:t>Prevent PJIs in arthroplasty with modified wound management protocol</w:t>
            </w:r>
          </w:p>
          <w:p w:rsidR="009E6893" w:rsidRDefault="009E6893" w:rsidP="009E6893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C50A17" w:rsidRPr="00C50A17" w:rsidRDefault="00C50A17" w:rsidP="00C50A17">
            <w:pPr>
              <w:pStyle w:val="Lijstalinea"/>
              <w:rPr>
                <w:rFonts w:asciiTheme="minorHAnsi" w:hAnsiTheme="minorHAnsi"/>
                <w:sz w:val="22"/>
                <w:szCs w:val="22"/>
              </w:rPr>
            </w:pPr>
          </w:p>
          <w:p w:rsidR="009E6893" w:rsidRPr="00C50A17" w:rsidRDefault="009E6893" w:rsidP="009E6893">
            <w:pPr>
              <w:pStyle w:val="Lijstalinea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C50A17">
              <w:rPr>
                <w:rFonts w:asciiTheme="minorHAnsi" w:hAnsiTheme="minorHAnsi"/>
                <w:sz w:val="22"/>
                <w:szCs w:val="22"/>
              </w:rPr>
              <w:t xml:space="preserve">Multidisciplinaire Downteamzorg ontrafeld </w:t>
            </w:r>
          </w:p>
          <w:p w:rsidR="009E6893" w:rsidRPr="00C50A17" w:rsidRDefault="009E6893" w:rsidP="009E6893">
            <w:pPr>
              <w:rPr>
                <w:rFonts w:asciiTheme="minorHAnsi" w:hAnsiTheme="minorHAnsi"/>
                <w:sz w:val="22"/>
                <w:szCs w:val="22"/>
              </w:rPr>
            </w:pPr>
            <w:r w:rsidRPr="00C50A17">
              <w:rPr>
                <w:rFonts w:asciiTheme="minorHAnsi" w:hAnsiTheme="minorHAnsi"/>
                <w:color w:val="FF0000"/>
                <w:sz w:val="22"/>
                <w:szCs w:val="22"/>
              </w:rPr>
              <w:tab/>
            </w:r>
            <w:r w:rsidR="00C50A17" w:rsidRPr="00C50A17">
              <w:rPr>
                <w:rFonts w:asciiTheme="minorHAnsi" w:hAnsiTheme="minorHAnsi"/>
                <w:sz w:val="22"/>
                <w:szCs w:val="22"/>
              </w:rPr>
              <w:t>en</w:t>
            </w:r>
            <w:r w:rsidRPr="00C50A17">
              <w:rPr>
                <w:rFonts w:asciiTheme="minorHAnsi" w:hAnsiTheme="minorHAnsi"/>
                <w:sz w:val="22"/>
                <w:szCs w:val="22"/>
              </w:rPr>
              <w:t xml:space="preserve"> Transitieprogramma voor de overstap van kinderen met </w:t>
            </w:r>
            <w:r w:rsidRPr="00C50A17">
              <w:rPr>
                <w:rFonts w:asciiTheme="minorHAnsi" w:hAnsiTheme="minorHAnsi"/>
                <w:sz w:val="22"/>
                <w:szCs w:val="22"/>
              </w:rPr>
              <w:tab/>
              <w:t xml:space="preserve">Downsyndroom naar volwassenzorg </w:t>
            </w:r>
          </w:p>
          <w:p w:rsidR="00C54C48" w:rsidRDefault="00C54C48" w:rsidP="00594D1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E6893" w:rsidRPr="00594D1D" w:rsidRDefault="009E6893" w:rsidP="009E6893">
            <w:pPr>
              <w:pStyle w:val="Lijstalinea"/>
              <w:numPr>
                <w:ilvl w:val="0"/>
                <w:numId w:val="7"/>
              </w:numPr>
              <w:rPr>
                <w:rFonts w:asciiTheme="minorHAnsi" w:hAnsiTheme="minorHAnsi"/>
                <w:noProof/>
                <w:sz w:val="22"/>
                <w:szCs w:val="22"/>
              </w:rPr>
            </w:pPr>
            <w:r w:rsidRPr="00594D1D">
              <w:rPr>
                <w:rFonts w:asciiTheme="minorHAnsi" w:hAnsiTheme="minorHAnsi"/>
                <w:noProof/>
                <w:sz w:val="22"/>
                <w:szCs w:val="22"/>
              </w:rPr>
              <w:t>T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elemonitoring in de behandeling van hartfalen patienten.</w:t>
            </w:r>
          </w:p>
          <w:p w:rsidR="009E6893" w:rsidRPr="009E6893" w:rsidRDefault="009E6893" w:rsidP="009E689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ab/>
            </w:r>
            <w:r w:rsidRPr="009E6893">
              <w:rPr>
                <w:rFonts w:asciiTheme="minorHAnsi" w:hAnsiTheme="minorHAnsi"/>
                <w:noProof/>
                <w:sz w:val="20"/>
                <w:szCs w:val="20"/>
              </w:rPr>
              <w:t xml:space="preserve">Kwalitatief onderzoek naar ervaringen, wensen en behoeften van 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ab/>
            </w:r>
            <w:r w:rsidRPr="009E6893">
              <w:rPr>
                <w:rFonts w:asciiTheme="minorHAnsi" w:hAnsiTheme="minorHAnsi"/>
                <w:noProof/>
                <w:sz w:val="20"/>
                <w:szCs w:val="20"/>
              </w:rPr>
              <w:t>patiënten met hartfalen en zorgprofessionals</w:t>
            </w:r>
            <w:r w:rsidRPr="009E689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9E6893" w:rsidRPr="00594D1D" w:rsidRDefault="009E6893" w:rsidP="00594D1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54C48" w:rsidRPr="00594D1D" w:rsidRDefault="00C54C48" w:rsidP="009E6893">
            <w:pPr>
              <w:pStyle w:val="Lijstalinea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594D1D">
              <w:rPr>
                <w:rFonts w:asciiTheme="minorHAnsi" w:hAnsiTheme="minorHAnsi"/>
                <w:sz w:val="22"/>
                <w:szCs w:val="22"/>
              </w:rPr>
              <w:t xml:space="preserve">Kanttekeningen bij moleculaire diagnostiek naar </w:t>
            </w:r>
            <w:r w:rsidRPr="00594D1D">
              <w:rPr>
                <w:rFonts w:asciiTheme="minorHAnsi" w:hAnsiTheme="minorHAnsi"/>
                <w:i/>
                <w:sz w:val="22"/>
                <w:szCs w:val="22"/>
              </w:rPr>
              <w:t xml:space="preserve">Coxiella burnetii </w:t>
            </w:r>
            <w:r w:rsidRPr="00594D1D">
              <w:rPr>
                <w:rFonts w:asciiTheme="minorHAnsi" w:hAnsiTheme="minorHAnsi"/>
                <w:sz w:val="22"/>
                <w:szCs w:val="22"/>
              </w:rPr>
              <w:t>DNA op keeluitstrijken.</w:t>
            </w:r>
          </w:p>
          <w:p w:rsidR="00C54C48" w:rsidRDefault="00C54C48" w:rsidP="00594D1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E6893" w:rsidRPr="00C50A17" w:rsidRDefault="009E6893" w:rsidP="009E6893">
            <w:pPr>
              <w:pStyle w:val="Lijstalinea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C50A17">
              <w:rPr>
                <w:rFonts w:asciiTheme="minorHAnsi" w:hAnsiTheme="minorHAnsi"/>
                <w:sz w:val="22"/>
                <w:szCs w:val="22"/>
              </w:rPr>
              <w:t>Naar een beter gezondheidswelzijn met modulair organiseren in de oncologie?</w:t>
            </w:r>
          </w:p>
          <w:p w:rsidR="009E6893" w:rsidRPr="00594D1D" w:rsidRDefault="009E6893" w:rsidP="00594D1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54C48" w:rsidRPr="00C50A17" w:rsidRDefault="00C54C48" w:rsidP="009E6893">
            <w:pPr>
              <w:pStyle w:val="Lijstalinea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C50A17">
              <w:rPr>
                <w:rFonts w:asciiTheme="minorHAnsi" w:hAnsiTheme="minorHAnsi"/>
                <w:sz w:val="22"/>
                <w:szCs w:val="22"/>
              </w:rPr>
              <w:t xml:space="preserve">Een alternatieve aanpak in voorraadbeheer van random trombocytenconcentraten in verband met het tekort aan O </w:t>
            </w:r>
            <w:proofErr w:type="spellStart"/>
            <w:r w:rsidRPr="00C50A17">
              <w:rPr>
                <w:rFonts w:asciiTheme="minorHAnsi" w:hAnsiTheme="minorHAnsi"/>
                <w:sz w:val="22"/>
                <w:szCs w:val="22"/>
              </w:rPr>
              <w:t>RhD</w:t>
            </w:r>
            <w:proofErr w:type="spellEnd"/>
            <w:r w:rsidRPr="00C50A17">
              <w:rPr>
                <w:rFonts w:asciiTheme="minorHAnsi" w:hAnsiTheme="minorHAnsi"/>
                <w:sz w:val="22"/>
                <w:szCs w:val="22"/>
              </w:rPr>
              <w:t xml:space="preserve">-negatieve trombocytenconcentraten </w:t>
            </w:r>
          </w:p>
          <w:p w:rsidR="00594D1D" w:rsidRPr="00C50A17" w:rsidRDefault="00C50A17" w:rsidP="00DC1B6A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 w:rsidRPr="00C50A17">
              <w:rPr>
                <w:rFonts w:asciiTheme="minorHAnsi" w:hAnsiTheme="minorHAnsi"/>
                <w:sz w:val="22"/>
                <w:szCs w:val="22"/>
              </w:rPr>
              <w:t>en</w:t>
            </w:r>
            <w:r w:rsidR="00DC1B6A" w:rsidRPr="00C50A1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94D1D" w:rsidRPr="00C50A17">
              <w:rPr>
                <w:rFonts w:asciiTheme="minorHAnsi" w:hAnsiTheme="minorHAnsi"/>
                <w:sz w:val="22"/>
                <w:szCs w:val="22"/>
              </w:rPr>
              <w:t>Analytische en klinische prestaties van 5 State-of-</w:t>
            </w:r>
            <w:proofErr w:type="spellStart"/>
            <w:r w:rsidR="00594D1D" w:rsidRPr="00C50A17">
              <w:rPr>
                <w:rFonts w:asciiTheme="minorHAnsi" w:hAnsiTheme="minorHAnsi"/>
                <w:sz w:val="22"/>
                <w:szCs w:val="22"/>
              </w:rPr>
              <w:t>the</w:t>
            </w:r>
            <w:proofErr w:type="spellEnd"/>
            <w:r w:rsidR="00594D1D" w:rsidRPr="00C50A17">
              <w:rPr>
                <w:rFonts w:asciiTheme="minorHAnsi" w:hAnsiTheme="minorHAnsi"/>
                <w:sz w:val="22"/>
                <w:szCs w:val="22"/>
              </w:rPr>
              <w:t>-Art Point-of-Care (POC) D-dimeer analyzers ter uitsluiting van een veneuze trombo-embolie (VTE) in de eerste lijn</w:t>
            </w:r>
          </w:p>
          <w:p w:rsidR="00594D1D" w:rsidRPr="00594D1D" w:rsidRDefault="00594D1D" w:rsidP="00594D1D">
            <w:pPr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</w:pPr>
          </w:p>
          <w:p w:rsidR="00594D1D" w:rsidRPr="00594D1D" w:rsidRDefault="00594D1D" w:rsidP="009E6893">
            <w:pPr>
              <w:pStyle w:val="Lijstalinea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594D1D">
              <w:rPr>
                <w:rFonts w:asciiTheme="minorHAnsi" w:hAnsiTheme="minorHAnsi"/>
                <w:sz w:val="22"/>
                <w:szCs w:val="22"/>
              </w:rPr>
              <w:t>Automatische Segmentatie van het Scafoïd met Deep Learning</w:t>
            </w:r>
          </w:p>
          <w:p w:rsidR="00594D1D" w:rsidRPr="00594D1D" w:rsidRDefault="00594D1D" w:rsidP="00594D1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94D1D" w:rsidRPr="00594D1D" w:rsidRDefault="00594D1D" w:rsidP="009E6893">
            <w:pPr>
              <w:pStyle w:val="Lijstalinea"/>
              <w:numPr>
                <w:ilvl w:val="0"/>
                <w:numId w:val="7"/>
              </w:numPr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</w:pPr>
            <w:r w:rsidRPr="00594D1D">
              <w:rPr>
                <w:rFonts w:asciiTheme="minorHAnsi" w:hAnsiTheme="minorHAnsi" w:cstheme="majorHAnsi"/>
                <w:bCs/>
                <w:iCs/>
                <w:sz w:val="22"/>
                <w:szCs w:val="22"/>
              </w:rPr>
              <w:t>De haalbaarheid van het stimuleren van fysieke activiteit met behulp van physical activity trackers bij colorectale chirurgie.</w:t>
            </w:r>
          </w:p>
          <w:p w:rsidR="009E6893" w:rsidRPr="00594D1D" w:rsidRDefault="009E6893" w:rsidP="00594D1D">
            <w:pPr>
              <w:pStyle w:val="Lijstalinea"/>
              <w:rPr>
                <w:rFonts w:asciiTheme="minorHAnsi" w:hAnsiTheme="minorHAnsi"/>
                <w:sz w:val="22"/>
                <w:szCs w:val="22"/>
              </w:rPr>
            </w:pPr>
          </w:p>
          <w:p w:rsidR="00594D1D" w:rsidRPr="00594D1D" w:rsidRDefault="00594D1D" w:rsidP="009E6893">
            <w:pPr>
              <w:pStyle w:val="Lijstalinea"/>
              <w:numPr>
                <w:ilvl w:val="0"/>
                <w:numId w:val="7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594D1D">
              <w:rPr>
                <w:rFonts w:asciiTheme="minorHAnsi" w:eastAsia="Times New Roman" w:hAnsiTheme="minorHAnsi" w:cs="Calibri"/>
                <w:sz w:val="22"/>
                <w:szCs w:val="22"/>
              </w:rPr>
              <w:t>Luchtwegklachten bij kinderen – wat is eigenlijk ‘normaal’?</w:t>
            </w:r>
            <w:r>
              <w:rPr>
                <w:rFonts w:asciiTheme="minorHAnsi" w:eastAsia="Times New Roman" w:hAnsiTheme="minorHAnsi" w:cs="Calibri"/>
                <w:sz w:val="22"/>
                <w:szCs w:val="22"/>
              </w:rPr>
              <w:t xml:space="preserve"> </w:t>
            </w:r>
            <w:r w:rsidRPr="00594D1D">
              <w:rPr>
                <w:rFonts w:asciiTheme="minorHAnsi" w:eastAsia="Times New Roman" w:hAnsiTheme="minorHAnsi" w:cs="Calibri"/>
                <w:sz w:val="22"/>
                <w:szCs w:val="22"/>
              </w:rPr>
              <w:t>De eerste resultaten van de Kind-en-Ziek meting.</w:t>
            </w:r>
          </w:p>
          <w:p w:rsidR="00594D1D" w:rsidRDefault="00594D1D" w:rsidP="00594D1D">
            <w:pPr>
              <w:pStyle w:val="Lijstalinea"/>
              <w:rPr>
                <w:rFonts w:asciiTheme="minorHAnsi" w:eastAsia="Times New Roman" w:hAnsiTheme="minorHAnsi" w:cs="Calibri"/>
                <w:sz w:val="22"/>
                <w:szCs w:val="22"/>
              </w:rPr>
            </w:pPr>
          </w:p>
          <w:p w:rsidR="00594D1D" w:rsidRPr="00594D1D" w:rsidRDefault="00594D1D" w:rsidP="00594D1D">
            <w:pPr>
              <w:pStyle w:val="Lijstalinea"/>
              <w:rPr>
                <w:rFonts w:asciiTheme="minorHAnsi" w:eastAsia="Times New Roman" w:hAnsiTheme="minorHAnsi" w:cs="Calibri"/>
                <w:sz w:val="22"/>
                <w:szCs w:val="22"/>
              </w:rPr>
            </w:pPr>
          </w:p>
          <w:p w:rsidR="00C50A17" w:rsidRDefault="00C50A17" w:rsidP="00C50A17">
            <w:pPr>
              <w:pStyle w:val="Lijstalinea"/>
              <w:rPr>
                <w:rFonts w:asciiTheme="minorHAnsi" w:hAnsiTheme="minorHAnsi"/>
                <w:noProof/>
                <w:sz w:val="22"/>
                <w:szCs w:val="22"/>
              </w:rPr>
            </w:pPr>
          </w:p>
          <w:p w:rsidR="009E6893" w:rsidRDefault="00594D1D" w:rsidP="009E6893">
            <w:pPr>
              <w:pStyle w:val="Lijstalinea"/>
              <w:numPr>
                <w:ilvl w:val="0"/>
                <w:numId w:val="7"/>
              </w:numPr>
              <w:rPr>
                <w:rFonts w:asciiTheme="minorHAnsi" w:hAnsiTheme="minorHAnsi"/>
                <w:noProof/>
                <w:sz w:val="22"/>
                <w:szCs w:val="22"/>
              </w:rPr>
            </w:pPr>
            <w:r w:rsidRPr="00594D1D">
              <w:rPr>
                <w:rFonts w:asciiTheme="minorHAnsi" w:hAnsiTheme="minorHAnsi"/>
                <w:noProof/>
                <w:sz w:val="22"/>
                <w:szCs w:val="22"/>
              </w:rPr>
              <w:t xml:space="preserve">Eigen regie na een Cerebro Vasculair Accident. </w:t>
            </w:r>
          </w:p>
          <w:p w:rsidR="00594D1D" w:rsidRPr="009E6893" w:rsidRDefault="009E6893" w:rsidP="009E6893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ab/>
            </w:r>
            <w:r w:rsidR="00594D1D" w:rsidRPr="009E6893">
              <w:rPr>
                <w:rFonts w:asciiTheme="minorHAnsi" w:hAnsiTheme="minorHAnsi"/>
                <w:noProof/>
                <w:sz w:val="20"/>
                <w:szCs w:val="20"/>
              </w:rPr>
              <w:t>Kwalitatief onderzoek naar behoeften aan ondersteuning van CVA-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ab/>
            </w:r>
            <w:r w:rsidR="00594D1D" w:rsidRPr="009E6893">
              <w:rPr>
                <w:rFonts w:asciiTheme="minorHAnsi" w:hAnsiTheme="minorHAnsi"/>
                <w:noProof/>
                <w:sz w:val="20"/>
                <w:szCs w:val="20"/>
              </w:rPr>
              <w:t xml:space="preserve">patiënten die direct met ontslag naar huis gaan vanuit het Jeroen 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ab/>
            </w:r>
            <w:r w:rsidR="00594D1D" w:rsidRPr="009E6893">
              <w:rPr>
                <w:rFonts w:asciiTheme="minorHAnsi" w:hAnsiTheme="minorHAnsi"/>
                <w:noProof/>
                <w:sz w:val="20"/>
                <w:szCs w:val="20"/>
              </w:rPr>
              <w:t xml:space="preserve">Bosch Ziekenhuis op het gebied van eigen regie met betrekking tot 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ab/>
            </w:r>
            <w:r w:rsidR="00594D1D" w:rsidRPr="009E6893">
              <w:rPr>
                <w:rFonts w:asciiTheme="minorHAnsi" w:hAnsiTheme="minorHAnsi"/>
                <w:noProof/>
                <w:sz w:val="20"/>
                <w:szCs w:val="20"/>
              </w:rPr>
              <w:t>gezondheid.</w:t>
            </w:r>
          </w:p>
        </w:tc>
        <w:tc>
          <w:tcPr>
            <w:tcW w:w="3402" w:type="dxa"/>
            <w:hideMark/>
          </w:tcPr>
          <w:p w:rsidR="001C6EF6" w:rsidRPr="009E6893" w:rsidRDefault="001C6EF6" w:rsidP="0084236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54C48" w:rsidRPr="009E6893" w:rsidRDefault="00C54C48" w:rsidP="00C54C48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C54C48" w:rsidRPr="00DC1B6A" w:rsidRDefault="00C50A17" w:rsidP="00C54C48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Mw. J. van Balveren, klinisch chemicus i.o.</w:t>
            </w:r>
          </w:p>
          <w:p w:rsidR="00C54C48" w:rsidRPr="00DC1B6A" w:rsidRDefault="00C54C48" w:rsidP="00C54C48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9E6893" w:rsidRPr="00DC1B6A" w:rsidRDefault="00C50A17" w:rsidP="009E6893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Mw. Dr. B. vd Z</w:t>
            </w:r>
            <w:r w:rsidR="009E6893" w:rsidRPr="00DC1B6A">
              <w:rPr>
                <w:rFonts w:asciiTheme="minorHAnsi" w:hAnsiTheme="minorHAnsi"/>
                <w:i/>
                <w:sz w:val="22"/>
                <w:szCs w:val="22"/>
              </w:rPr>
              <w:t>waard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, onderzoeker Orthopedie</w:t>
            </w:r>
          </w:p>
          <w:p w:rsidR="009E6893" w:rsidRPr="00DC1B6A" w:rsidRDefault="009E6893" w:rsidP="00C54C48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9E6893" w:rsidRPr="00DC1B6A" w:rsidRDefault="009E6893" w:rsidP="00C54C48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9E6893" w:rsidRPr="00C50A17" w:rsidRDefault="009E6893" w:rsidP="009E6893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C50A17">
              <w:rPr>
                <w:rFonts w:asciiTheme="minorHAnsi" w:hAnsiTheme="minorHAnsi"/>
                <w:i/>
                <w:sz w:val="22"/>
                <w:szCs w:val="22"/>
              </w:rPr>
              <w:t>Dhr. V.J.T. Peters, PhD student, Tilburg University</w:t>
            </w:r>
          </w:p>
          <w:p w:rsidR="009E6893" w:rsidRPr="00DC1B6A" w:rsidRDefault="009E6893" w:rsidP="009E6893">
            <w:pPr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  <w:p w:rsidR="009E6893" w:rsidRPr="00DC1B6A" w:rsidRDefault="009E6893" w:rsidP="00C54C48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9E6893" w:rsidRPr="00DC1B6A" w:rsidRDefault="009E6893" w:rsidP="00C54C48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DC1B6A">
              <w:rPr>
                <w:rFonts w:asciiTheme="minorHAnsi" w:hAnsiTheme="minorHAnsi"/>
                <w:i/>
                <w:sz w:val="22"/>
                <w:szCs w:val="22"/>
              </w:rPr>
              <w:t>Mw. J. van Driel</w:t>
            </w:r>
            <w:r w:rsidR="00433A3C">
              <w:rPr>
                <w:rFonts w:asciiTheme="minorHAnsi" w:hAnsiTheme="minorHAnsi"/>
                <w:i/>
                <w:sz w:val="22"/>
                <w:szCs w:val="22"/>
              </w:rPr>
              <w:t>, verpleegkundig specialist Cardiologie</w:t>
            </w:r>
          </w:p>
          <w:p w:rsidR="009E6893" w:rsidRPr="00DC1B6A" w:rsidRDefault="009E6893" w:rsidP="00C54C48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9E6893" w:rsidRPr="00DC1B6A" w:rsidRDefault="009E6893" w:rsidP="00C54C48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C54C48" w:rsidRPr="00DC1B6A" w:rsidRDefault="00C50A17" w:rsidP="00C54C48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Mw. B.</w:t>
            </w:r>
            <w:r w:rsidR="00C54C48" w:rsidRPr="00DC1B6A">
              <w:rPr>
                <w:rFonts w:asciiTheme="minorHAnsi" w:hAnsiTheme="minorHAnsi"/>
                <w:i/>
                <w:sz w:val="22"/>
                <w:szCs w:val="22"/>
              </w:rPr>
              <w:t xml:space="preserve"> Buijs</w:t>
            </w:r>
            <w:r w:rsidR="00433A3C">
              <w:rPr>
                <w:rFonts w:asciiTheme="minorHAnsi" w:hAnsiTheme="minorHAnsi"/>
                <w:i/>
                <w:sz w:val="22"/>
                <w:szCs w:val="22"/>
              </w:rPr>
              <w:t>; onderzoeker</w:t>
            </w:r>
          </w:p>
          <w:p w:rsidR="00C54C48" w:rsidRPr="00DC1B6A" w:rsidRDefault="00C54C48" w:rsidP="00C54C48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AF4E89" w:rsidRDefault="00AF4E89" w:rsidP="009E6893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9E6893" w:rsidRPr="00DC1B6A" w:rsidRDefault="009E6893" w:rsidP="009E6893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DC1B6A">
              <w:rPr>
                <w:rFonts w:asciiTheme="minorHAnsi" w:hAnsiTheme="minorHAnsi"/>
                <w:i/>
                <w:sz w:val="22"/>
                <w:szCs w:val="22"/>
              </w:rPr>
              <w:t>Mw. E. Bartels</w:t>
            </w:r>
            <w:r w:rsidR="00C50A17">
              <w:rPr>
                <w:rFonts w:asciiTheme="minorHAnsi" w:hAnsiTheme="minorHAnsi"/>
                <w:i/>
                <w:sz w:val="22"/>
                <w:szCs w:val="22"/>
              </w:rPr>
              <w:t>, PhD student, Tilburg University</w:t>
            </w:r>
          </w:p>
          <w:p w:rsidR="00C54C48" w:rsidRPr="00DC1B6A" w:rsidRDefault="00C54C48" w:rsidP="00C54C48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C54C48" w:rsidRPr="00C50A17" w:rsidRDefault="00C54C48" w:rsidP="00C54C48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C50A17">
              <w:rPr>
                <w:rFonts w:asciiTheme="minorHAnsi" w:hAnsiTheme="minorHAnsi"/>
                <w:i/>
                <w:sz w:val="22"/>
                <w:szCs w:val="22"/>
              </w:rPr>
              <w:t>Dhr. J. Heerink</w:t>
            </w:r>
            <w:r w:rsidR="005060AE" w:rsidRPr="00C50A17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r w:rsidR="00C50A17" w:rsidRPr="00C50A17">
              <w:rPr>
                <w:rFonts w:asciiTheme="minorHAnsi" w:hAnsiTheme="minorHAnsi"/>
                <w:i/>
                <w:sz w:val="22"/>
                <w:szCs w:val="22"/>
              </w:rPr>
              <w:t>klinisch chemicus i.o.</w:t>
            </w:r>
          </w:p>
          <w:p w:rsidR="00C54C48" w:rsidRPr="00DC1B6A" w:rsidRDefault="00C54C48" w:rsidP="00C54C48">
            <w:pPr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  <w:p w:rsidR="00C54C48" w:rsidRPr="00DC1B6A" w:rsidRDefault="00C54C48" w:rsidP="00C54C48">
            <w:pPr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  <w:p w:rsidR="00C54C48" w:rsidRPr="00DC1B6A" w:rsidRDefault="00C54C48" w:rsidP="00C54C48">
            <w:pPr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  <w:p w:rsidR="00594D1D" w:rsidRPr="00DC1B6A" w:rsidRDefault="00594D1D" w:rsidP="00C54C48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AF4E89" w:rsidRDefault="00AF4E89" w:rsidP="00C54C48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594D1D" w:rsidRPr="00DC1B6A" w:rsidRDefault="00C50A17" w:rsidP="00C54C48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Dhr. N. </w:t>
            </w:r>
            <w:r w:rsidR="00594D1D" w:rsidRPr="00DC1B6A">
              <w:rPr>
                <w:rFonts w:asciiTheme="minorHAnsi" w:hAnsiTheme="minorHAnsi"/>
                <w:i/>
                <w:sz w:val="22"/>
                <w:szCs w:val="22"/>
              </w:rPr>
              <w:t>Hendrix</w:t>
            </w:r>
            <w:r w:rsidR="00433A3C">
              <w:rPr>
                <w:rFonts w:asciiTheme="minorHAnsi" w:hAnsiTheme="minorHAnsi"/>
                <w:i/>
                <w:sz w:val="22"/>
                <w:szCs w:val="22"/>
              </w:rPr>
              <w:t>, PhD student</w:t>
            </w:r>
          </w:p>
          <w:p w:rsidR="00594D1D" w:rsidRPr="00DC1B6A" w:rsidRDefault="00594D1D" w:rsidP="00C54C48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594D1D" w:rsidRPr="00DC1B6A" w:rsidRDefault="00C50A17" w:rsidP="00C54C48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Mw. M. </w:t>
            </w:r>
            <w:r w:rsidR="00433A3C">
              <w:rPr>
                <w:rFonts w:asciiTheme="minorHAnsi" w:hAnsiTheme="minorHAnsi"/>
                <w:i/>
                <w:sz w:val="22"/>
                <w:szCs w:val="22"/>
              </w:rPr>
              <w:t>van der Linde, diëtist</w:t>
            </w:r>
          </w:p>
          <w:p w:rsidR="00594D1D" w:rsidRPr="00DC1B6A" w:rsidRDefault="00594D1D" w:rsidP="00C54C48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9E6893" w:rsidRPr="00DC1B6A" w:rsidRDefault="009E6893" w:rsidP="00C54C48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594D1D" w:rsidRPr="00DC1B6A" w:rsidRDefault="00594D1D" w:rsidP="00594D1D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Calibri"/>
                <w:i/>
                <w:sz w:val="22"/>
                <w:szCs w:val="22"/>
              </w:rPr>
            </w:pPr>
            <w:r w:rsidRPr="00DC1B6A">
              <w:rPr>
                <w:rFonts w:asciiTheme="minorHAnsi" w:eastAsia="Times New Roman" w:hAnsiTheme="minorHAnsi" w:cs="Calibri"/>
                <w:i/>
                <w:sz w:val="22"/>
                <w:szCs w:val="22"/>
              </w:rPr>
              <w:t xml:space="preserve">Prof. dr. E. de Vries, kinderarts-immunoloog/infectioloog, Coördinator Data </w:t>
            </w:r>
            <w:proofErr w:type="spellStart"/>
            <w:r w:rsidRPr="00DC1B6A">
              <w:rPr>
                <w:rFonts w:asciiTheme="minorHAnsi" w:eastAsia="Times New Roman" w:hAnsiTheme="minorHAnsi" w:cs="Calibri"/>
                <w:i/>
                <w:sz w:val="22"/>
                <w:szCs w:val="22"/>
              </w:rPr>
              <w:t>Science</w:t>
            </w:r>
            <w:proofErr w:type="spellEnd"/>
            <w:r w:rsidRPr="00DC1B6A">
              <w:rPr>
                <w:rFonts w:asciiTheme="minorHAnsi" w:eastAsia="Times New Roman" w:hAnsiTheme="minorHAnsi" w:cs="Calibri"/>
                <w:i/>
                <w:sz w:val="22"/>
                <w:szCs w:val="22"/>
              </w:rPr>
              <w:t xml:space="preserve"> JBA</w:t>
            </w:r>
          </w:p>
          <w:p w:rsidR="00594D1D" w:rsidRPr="00DC1B6A" w:rsidRDefault="00594D1D" w:rsidP="00594D1D">
            <w:pPr>
              <w:rPr>
                <w:rFonts w:asciiTheme="minorHAnsi" w:eastAsia="Times New Roman" w:hAnsiTheme="minorHAnsi" w:cs="Calibri"/>
                <w:i/>
                <w:sz w:val="22"/>
                <w:szCs w:val="22"/>
              </w:rPr>
            </w:pPr>
            <w:r w:rsidRPr="00DC1B6A">
              <w:rPr>
                <w:rFonts w:asciiTheme="minorHAnsi" w:eastAsia="Times New Roman" w:hAnsiTheme="minorHAnsi" w:cs="Calibri"/>
                <w:i/>
                <w:sz w:val="22"/>
                <w:szCs w:val="22"/>
              </w:rPr>
              <w:t>Wetenschap.</w:t>
            </w:r>
          </w:p>
          <w:p w:rsidR="00C50A17" w:rsidRDefault="00C50A17" w:rsidP="00C54C48">
            <w:pPr>
              <w:rPr>
                <w:rFonts w:asciiTheme="minorHAnsi" w:eastAsia="Times New Roman" w:hAnsiTheme="minorHAnsi" w:cs="Calibri"/>
                <w:i/>
                <w:sz w:val="22"/>
                <w:szCs w:val="22"/>
              </w:rPr>
            </w:pPr>
          </w:p>
          <w:p w:rsidR="00594D1D" w:rsidRDefault="00C50A17" w:rsidP="00C54C48">
            <w:pPr>
              <w:rPr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Mw. G. </w:t>
            </w:r>
            <w:r w:rsidR="00594D1D" w:rsidRPr="00DC1B6A">
              <w:rPr>
                <w:rFonts w:asciiTheme="minorHAnsi" w:hAnsiTheme="minorHAnsi"/>
                <w:i/>
                <w:sz w:val="22"/>
                <w:szCs w:val="22"/>
              </w:rPr>
              <w:t xml:space="preserve"> de Vries</w:t>
            </w:r>
            <w:r w:rsidR="00433A3C">
              <w:rPr>
                <w:rFonts w:asciiTheme="minorHAnsi" w:hAnsiTheme="minorHAnsi"/>
                <w:i/>
                <w:sz w:val="22"/>
                <w:szCs w:val="22"/>
              </w:rPr>
              <w:t>, verpleegkundig specialist i.o. Neurologie</w:t>
            </w:r>
            <w:bookmarkStart w:id="0" w:name="_GoBack"/>
            <w:bookmarkEnd w:id="0"/>
          </w:p>
          <w:p w:rsidR="00594D1D" w:rsidRDefault="00594D1D" w:rsidP="00C54C48">
            <w:pPr>
              <w:rPr>
                <w:sz w:val="22"/>
                <w:szCs w:val="22"/>
              </w:rPr>
            </w:pPr>
          </w:p>
          <w:p w:rsidR="00594D1D" w:rsidRDefault="00594D1D" w:rsidP="00C54C48">
            <w:pPr>
              <w:rPr>
                <w:sz w:val="22"/>
                <w:szCs w:val="22"/>
              </w:rPr>
            </w:pPr>
          </w:p>
          <w:p w:rsidR="00594D1D" w:rsidRPr="00AC06ED" w:rsidRDefault="00594D1D" w:rsidP="009E6893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E31D1" w:rsidRPr="001C6EF6" w:rsidTr="00B330BE">
        <w:tc>
          <w:tcPr>
            <w:tcW w:w="6629" w:type="dxa"/>
            <w:hideMark/>
          </w:tcPr>
          <w:p w:rsidR="00646664" w:rsidRPr="001C6EF6" w:rsidRDefault="00D82982" w:rsidP="00D8298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18.40</w:t>
            </w:r>
            <w:r w:rsidR="005F720E" w:rsidRPr="001C6EF6">
              <w:rPr>
                <w:rFonts w:asciiTheme="minorHAnsi" w:hAnsiTheme="minorHAnsi"/>
                <w:bCs/>
                <w:sz w:val="22"/>
                <w:szCs w:val="22"/>
              </w:rPr>
              <w:t xml:space="preserve"> – 19.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3</w:t>
            </w:r>
            <w:r w:rsidR="005F720E" w:rsidRPr="001C6EF6">
              <w:rPr>
                <w:rFonts w:asciiTheme="minorHAnsi" w:hAnsiTheme="minorHAnsi"/>
                <w:bCs/>
                <w:sz w:val="22"/>
                <w:szCs w:val="22"/>
              </w:rPr>
              <w:t>0</w:t>
            </w:r>
            <w:r w:rsidR="00EF0D34">
              <w:rPr>
                <w:rFonts w:asciiTheme="minorHAnsi" w:hAnsiTheme="minorHAnsi"/>
                <w:bCs/>
                <w:sz w:val="22"/>
                <w:szCs w:val="22"/>
              </w:rPr>
              <w:tab/>
            </w:r>
            <w:r w:rsidR="005F720E" w:rsidRPr="001C6EF6">
              <w:rPr>
                <w:rFonts w:asciiTheme="minorHAnsi" w:hAnsiTheme="minorHAnsi"/>
                <w:sz w:val="22"/>
                <w:szCs w:val="22"/>
              </w:rPr>
              <w:t>Buffet (+ juryberaad)</w:t>
            </w:r>
          </w:p>
        </w:tc>
        <w:tc>
          <w:tcPr>
            <w:tcW w:w="3402" w:type="dxa"/>
            <w:hideMark/>
          </w:tcPr>
          <w:p w:rsidR="00FC170F" w:rsidRPr="001C6EF6" w:rsidRDefault="00FC170F" w:rsidP="00814BCE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82982" w:rsidRPr="001C6EF6" w:rsidTr="00B330BE">
        <w:tc>
          <w:tcPr>
            <w:tcW w:w="6629" w:type="dxa"/>
          </w:tcPr>
          <w:p w:rsidR="00D82982" w:rsidRPr="001C6EF6" w:rsidRDefault="00D82982" w:rsidP="00EF0D34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19.30 – </w:t>
            </w:r>
            <w:proofErr w:type="gramStart"/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20.15   </w:t>
            </w:r>
            <w:proofErr w:type="gramEnd"/>
            <w:r>
              <w:rPr>
                <w:rFonts w:asciiTheme="minorHAnsi" w:hAnsiTheme="minorHAnsi"/>
                <w:bCs/>
                <w:sz w:val="22"/>
                <w:szCs w:val="22"/>
              </w:rPr>
              <w:t>Spreker Dick Swaab</w:t>
            </w:r>
          </w:p>
        </w:tc>
        <w:tc>
          <w:tcPr>
            <w:tcW w:w="3402" w:type="dxa"/>
          </w:tcPr>
          <w:p w:rsidR="00D82982" w:rsidRPr="00D73204" w:rsidRDefault="00D82982" w:rsidP="006369D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86B56" w:rsidRPr="001C6EF6" w:rsidTr="00B330BE">
        <w:tc>
          <w:tcPr>
            <w:tcW w:w="6629" w:type="dxa"/>
            <w:hideMark/>
          </w:tcPr>
          <w:p w:rsidR="00DE55D7" w:rsidRPr="001C6EF6" w:rsidRDefault="00D82982" w:rsidP="00D82982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20.15</w:t>
            </w:r>
            <w:r w:rsidR="00B86B56" w:rsidRPr="001C6EF6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20.</w:t>
            </w:r>
            <w:proofErr w:type="gramStart"/>
            <w:r>
              <w:rPr>
                <w:rFonts w:asciiTheme="minorHAnsi" w:hAnsiTheme="minorHAnsi"/>
                <w:bCs/>
                <w:sz w:val="22"/>
                <w:szCs w:val="22"/>
              </w:rPr>
              <w:t>30</w:t>
            </w:r>
            <w:r w:rsidR="00EF0D34">
              <w:rPr>
                <w:rFonts w:asciiTheme="minorHAnsi" w:hAnsiTheme="minorHAnsi"/>
                <w:bCs/>
                <w:sz w:val="22"/>
                <w:szCs w:val="22"/>
              </w:rPr>
              <w:tab/>
            </w:r>
            <w:r w:rsidR="005F720E" w:rsidRPr="001C6EF6">
              <w:rPr>
                <w:rFonts w:asciiTheme="minorHAnsi" w:hAnsiTheme="minorHAnsi"/>
                <w:noProof/>
                <w:sz w:val="22"/>
                <w:szCs w:val="22"/>
              </w:rPr>
              <w:t xml:space="preserve">Prijsuitreiking  </w:t>
            </w:r>
            <w:proofErr w:type="gramEnd"/>
            <w:r w:rsidR="005F720E" w:rsidRPr="001C6EF6">
              <w:rPr>
                <w:rFonts w:asciiTheme="minorHAnsi" w:hAnsiTheme="minorHAnsi"/>
                <w:noProof/>
                <w:sz w:val="22"/>
                <w:szCs w:val="22"/>
              </w:rPr>
              <w:t xml:space="preserve">en afsluiting </w:t>
            </w:r>
          </w:p>
        </w:tc>
        <w:tc>
          <w:tcPr>
            <w:tcW w:w="3402" w:type="dxa"/>
            <w:hideMark/>
          </w:tcPr>
          <w:p w:rsidR="00EF0D34" w:rsidRPr="00D73204" w:rsidRDefault="00EF0D34" w:rsidP="006369DB">
            <w:pPr>
              <w:rPr>
                <w:rFonts w:asciiTheme="minorHAnsi" w:hAnsiTheme="minorHAnsi"/>
                <w:sz w:val="22"/>
                <w:szCs w:val="22"/>
              </w:rPr>
            </w:pPr>
            <w:r w:rsidRPr="00D73204">
              <w:rPr>
                <w:rFonts w:asciiTheme="minorHAnsi" w:hAnsiTheme="minorHAnsi"/>
                <w:sz w:val="22"/>
                <w:szCs w:val="22"/>
              </w:rPr>
              <w:t>Voorzitter Jury</w:t>
            </w:r>
          </w:p>
        </w:tc>
      </w:tr>
      <w:tr w:rsidR="00D82982" w:rsidRPr="001C6EF6" w:rsidTr="00B330BE">
        <w:tc>
          <w:tcPr>
            <w:tcW w:w="6629" w:type="dxa"/>
          </w:tcPr>
          <w:p w:rsidR="00D82982" w:rsidRDefault="00D82982" w:rsidP="00D82982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20.30- 21.00    Borrel</w:t>
            </w:r>
          </w:p>
        </w:tc>
        <w:tc>
          <w:tcPr>
            <w:tcW w:w="3402" w:type="dxa"/>
          </w:tcPr>
          <w:p w:rsidR="00D82982" w:rsidRPr="00D73204" w:rsidRDefault="00D82982" w:rsidP="006369D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632E7" w:rsidRDefault="007632E7" w:rsidP="00E62A38">
      <w:pPr>
        <w:rPr>
          <w:rFonts w:asciiTheme="minorHAnsi" w:hAnsiTheme="minorHAnsi"/>
        </w:rPr>
      </w:pPr>
    </w:p>
    <w:p w:rsidR="00C54C48" w:rsidRDefault="00C54C48" w:rsidP="00E62A38">
      <w:pPr>
        <w:rPr>
          <w:rFonts w:asciiTheme="minorHAnsi" w:hAnsiTheme="minorHAnsi"/>
        </w:rPr>
      </w:pPr>
    </w:p>
    <w:p w:rsidR="00C54C48" w:rsidRDefault="00C54C48" w:rsidP="00E62A38">
      <w:pPr>
        <w:rPr>
          <w:rFonts w:asciiTheme="minorHAnsi" w:hAnsiTheme="minorHAnsi"/>
        </w:rPr>
      </w:pPr>
    </w:p>
    <w:p w:rsidR="00C54C48" w:rsidRPr="00D64367" w:rsidRDefault="00C54C48" w:rsidP="00E62A38">
      <w:pPr>
        <w:rPr>
          <w:rFonts w:asciiTheme="minorHAnsi" w:hAnsiTheme="minorHAnsi"/>
        </w:rPr>
      </w:pPr>
    </w:p>
    <w:sectPr w:rsidR="00C54C48" w:rsidRPr="00D64367" w:rsidSect="00E62A38">
      <w:pgSz w:w="11906" w:h="16838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3EB9"/>
    <w:multiLevelType w:val="hybridMultilevel"/>
    <w:tmpl w:val="A40E5EF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2683B"/>
    <w:multiLevelType w:val="hybridMultilevel"/>
    <w:tmpl w:val="F904B2F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35EF8"/>
    <w:multiLevelType w:val="hybridMultilevel"/>
    <w:tmpl w:val="1076F950"/>
    <w:lvl w:ilvl="0" w:tplc="1A42AB1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 w:hint="default"/>
        <w:color w:val="000000" w:themeColor="text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DF653C"/>
    <w:multiLevelType w:val="hybridMultilevel"/>
    <w:tmpl w:val="3EB4006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BE5789"/>
    <w:multiLevelType w:val="multilevel"/>
    <w:tmpl w:val="D160CF36"/>
    <w:lvl w:ilvl="0">
      <w:start w:val="17"/>
      <w:numFmt w:val="decimal"/>
      <w:lvlText w:val="%1"/>
      <w:lvlJc w:val="left"/>
      <w:pPr>
        <w:ind w:left="540" w:hanging="540"/>
      </w:pPr>
      <w:rPr>
        <w:rFonts w:cs="Times New Roman" w:hint="default"/>
        <w:color w:val="auto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5">
    <w:nsid w:val="6FE316FD"/>
    <w:multiLevelType w:val="multilevel"/>
    <w:tmpl w:val="2130783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757B4716"/>
    <w:multiLevelType w:val="hybridMultilevel"/>
    <w:tmpl w:val="9664E85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64"/>
    <w:rsid w:val="0000200C"/>
    <w:rsid w:val="000207E0"/>
    <w:rsid w:val="00023749"/>
    <w:rsid w:val="00053E55"/>
    <w:rsid w:val="00066433"/>
    <w:rsid w:val="00093AB5"/>
    <w:rsid w:val="000B41EA"/>
    <w:rsid w:val="000C2568"/>
    <w:rsid w:val="000E3E7A"/>
    <w:rsid w:val="00131723"/>
    <w:rsid w:val="00137A8F"/>
    <w:rsid w:val="001915D9"/>
    <w:rsid w:val="001A137B"/>
    <w:rsid w:val="001C6EF6"/>
    <w:rsid w:val="001E6CDD"/>
    <w:rsid w:val="001F3B3A"/>
    <w:rsid w:val="00226221"/>
    <w:rsid w:val="00241A2A"/>
    <w:rsid w:val="0027034B"/>
    <w:rsid w:val="00273CF8"/>
    <w:rsid w:val="00280286"/>
    <w:rsid w:val="002C39CB"/>
    <w:rsid w:val="002C7FA9"/>
    <w:rsid w:val="0032657C"/>
    <w:rsid w:val="003336F7"/>
    <w:rsid w:val="00347FF2"/>
    <w:rsid w:val="00366653"/>
    <w:rsid w:val="00372C78"/>
    <w:rsid w:val="003C01EE"/>
    <w:rsid w:val="003C2743"/>
    <w:rsid w:val="00424FF4"/>
    <w:rsid w:val="00433A3C"/>
    <w:rsid w:val="00450280"/>
    <w:rsid w:val="004520AC"/>
    <w:rsid w:val="004F0918"/>
    <w:rsid w:val="00501D17"/>
    <w:rsid w:val="005060AE"/>
    <w:rsid w:val="005336FC"/>
    <w:rsid w:val="00546120"/>
    <w:rsid w:val="005944A4"/>
    <w:rsid w:val="00594D1D"/>
    <w:rsid w:val="005A340D"/>
    <w:rsid w:val="005E03CD"/>
    <w:rsid w:val="005F30D2"/>
    <w:rsid w:val="005F720E"/>
    <w:rsid w:val="006369DB"/>
    <w:rsid w:val="00646664"/>
    <w:rsid w:val="006819DF"/>
    <w:rsid w:val="0069392B"/>
    <w:rsid w:val="00701EBE"/>
    <w:rsid w:val="00704D39"/>
    <w:rsid w:val="007212B3"/>
    <w:rsid w:val="00726FDD"/>
    <w:rsid w:val="007403DD"/>
    <w:rsid w:val="007632E7"/>
    <w:rsid w:val="007D08BA"/>
    <w:rsid w:val="007F7817"/>
    <w:rsid w:val="00814BCE"/>
    <w:rsid w:val="0082032E"/>
    <w:rsid w:val="0084236C"/>
    <w:rsid w:val="00847B0F"/>
    <w:rsid w:val="00847C41"/>
    <w:rsid w:val="00877934"/>
    <w:rsid w:val="008A1B06"/>
    <w:rsid w:val="008A1F83"/>
    <w:rsid w:val="008A6298"/>
    <w:rsid w:val="0091051E"/>
    <w:rsid w:val="009950D6"/>
    <w:rsid w:val="009E572C"/>
    <w:rsid w:val="009E6893"/>
    <w:rsid w:val="00A32C67"/>
    <w:rsid w:val="00A44094"/>
    <w:rsid w:val="00A53EAD"/>
    <w:rsid w:val="00A804D2"/>
    <w:rsid w:val="00AC06ED"/>
    <w:rsid w:val="00AF4E89"/>
    <w:rsid w:val="00B1780F"/>
    <w:rsid w:val="00B2339F"/>
    <w:rsid w:val="00B330BE"/>
    <w:rsid w:val="00B33192"/>
    <w:rsid w:val="00B53181"/>
    <w:rsid w:val="00B6111F"/>
    <w:rsid w:val="00B86B56"/>
    <w:rsid w:val="00BA2089"/>
    <w:rsid w:val="00BC1A60"/>
    <w:rsid w:val="00BD434F"/>
    <w:rsid w:val="00BE07FC"/>
    <w:rsid w:val="00C31546"/>
    <w:rsid w:val="00C33C26"/>
    <w:rsid w:val="00C433D6"/>
    <w:rsid w:val="00C46A3C"/>
    <w:rsid w:val="00C50A17"/>
    <w:rsid w:val="00C54C48"/>
    <w:rsid w:val="00C90BD3"/>
    <w:rsid w:val="00C91746"/>
    <w:rsid w:val="00C97FFA"/>
    <w:rsid w:val="00CA73BE"/>
    <w:rsid w:val="00CB4365"/>
    <w:rsid w:val="00CF0DE4"/>
    <w:rsid w:val="00D04D03"/>
    <w:rsid w:val="00D068ED"/>
    <w:rsid w:val="00D64367"/>
    <w:rsid w:val="00D7123A"/>
    <w:rsid w:val="00D73204"/>
    <w:rsid w:val="00D82982"/>
    <w:rsid w:val="00DC1B6A"/>
    <w:rsid w:val="00DD6454"/>
    <w:rsid w:val="00DD7698"/>
    <w:rsid w:val="00DE31D1"/>
    <w:rsid w:val="00DE55D7"/>
    <w:rsid w:val="00E34A07"/>
    <w:rsid w:val="00E41C74"/>
    <w:rsid w:val="00E477DD"/>
    <w:rsid w:val="00E538D8"/>
    <w:rsid w:val="00E554BE"/>
    <w:rsid w:val="00E62A38"/>
    <w:rsid w:val="00EE4B53"/>
    <w:rsid w:val="00EF0D34"/>
    <w:rsid w:val="00EF7EFC"/>
    <w:rsid w:val="00F05BD9"/>
    <w:rsid w:val="00F10949"/>
    <w:rsid w:val="00F25254"/>
    <w:rsid w:val="00F50C4D"/>
    <w:rsid w:val="00F746F3"/>
    <w:rsid w:val="00F75E6A"/>
    <w:rsid w:val="00F83B1C"/>
    <w:rsid w:val="00FC170F"/>
    <w:rsid w:val="00FE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46664"/>
    <w:rPr>
      <w:rFonts w:eastAsia="Calibri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C54C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46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99"/>
    <w:qFormat/>
    <w:rsid w:val="00847C41"/>
    <w:rPr>
      <w:rFonts w:ascii="Calibri" w:eastAsiaTheme="minorEastAsia" w:hAnsi="Calibri" w:cs="Calibri"/>
      <w:sz w:val="22"/>
      <w:szCs w:val="22"/>
      <w:lang w:eastAsia="en-US"/>
    </w:rPr>
  </w:style>
  <w:style w:type="paragraph" w:styleId="Tekstzonderopmaak">
    <w:name w:val="Plain Text"/>
    <w:basedOn w:val="Standaard"/>
    <w:link w:val="TekstzonderopmaakChar"/>
    <w:uiPriority w:val="99"/>
    <w:unhideWhenUsed/>
    <w:rsid w:val="000207E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0207E0"/>
    <w:rPr>
      <w:rFonts w:ascii="Consolas" w:eastAsiaTheme="minorHAnsi" w:hAnsi="Consolas" w:cstheme="minorBidi"/>
      <w:sz w:val="21"/>
      <w:szCs w:val="21"/>
      <w:lang w:eastAsia="en-US"/>
    </w:rPr>
  </w:style>
  <w:style w:type="paragraph" w:styleId="Lijstalinea">
    <w:name w:val="List Paragraph"/>
    <w:basedOn w:val="Standaard"/>
    <w:uiPriority w:val="34"/>
    <w:qFormat/>
    <w:rsid w:val="00B53181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C54C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594D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46664"/>
    <w:rPr>
      <w:rFonts w:eastAsia="Calibri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C54C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46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99"/>
    <w:qFormat/>
    <w:rsid w:val="00847C41"/>
    <w:rPr>
      <w:rFonts w:ascii="Calibri" w:eastAsiaTheme="minorEastAsia" w:hAnsi="Calibri" w:cs="Calibri"/>
      <w:sz w:val="22"/>
      <w:szCs w:val="22"/>
      <w:lang w:eastAsia="en-US"/>
    </w:rPr>
  </w:style>
  <w:style w:type="paragraph" w:styleId="Tekstzonderopmaak">
    <w:name w:val="Plain Text"/>
    <w:basedOn w:val="Standaard"/>
    <w:link w:val="TekstzonderopmaakChar"/>
    <w:uiPriority w:val="99"/>
    <w:unhideWhenUsed/>
    <w:rsid w:val="000207E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0207E0"/>
    <w:rPr>
      <w:rFonts w:ascii="Consolas" w:eastAsiaTheme="minorHAnsi" w:hAnsi="Consolas" w:cstheme="minorBidi"/>
      <w:sz w:val="21"/>
      <w:szCs w:val="21"/>
      <w:lang w:eastAsia="en-US"/>
    </w:rPr>
  </w:style>
  <w:style w:type="paragraph" w:styleId="Lijstalinea">
    <w:name w:val="List Paragraph"/>
    <w:basedOn w:val="Standaard"/>
    <w:uiPriority w:val="34"/>
    <w:qFormat/>
    <w:rsid w:val="00B53181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C54C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594D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52B31-C83F-44D5-B1F0-0B88ED8A0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75C049DC</Template>
  <TotalTime>0</TotalTime>
  <Pages>1</Pages>
  <Words>382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Jeroen Bosch Ziekenhuis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mhilbink</dc:creator>
  <cp:lastModifiedBy>Everaars, Marianne</cp:lastModifiedBy>
  <cp:revision>2</cp:revision>
  <cp:lastPrinted>2019-10-03T12:54:00Z</cp:lastPrinted>
  <dcterms:created xsi:type="dcterms:W3CDTF">2019-10-07T12:14:00Z</dcterms:created>
  <dcterms:modified xsi:type="dcterms:W3CDTF">2019-10-07T12:14:00Z</dcterms:modified>
</cp:coreProperties>
</file>